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4400"/>
      </w:tblGrid>
      <w:tr w:rsidR="00492CC7" w:rsidTr="00492CC7">
        <w:tc>
          <w:tcPr>
            <w:tcW w:w="5000" w:type="pct"/>
            <w:tcBorders>
              <w:bottom w:val="single" w:sz="18" w:space="0" w:color="FFFFFF" w:themeColor="background1"/>
            </w:tcBorders>
            <w:shd w:val="clear" w:color="auto" w:fill="auto"/>
          </w:tcPr>
          <w:p w:rsidR="00492CC7" w:rsidRDefault="00492CC7" w:rsidP="00492CC7">
            <w:pPr>
              <w:tabs>
                <w:tab w:val="center" w:pos="7085"/>
                <w:tab w:val="left" w:pos="13448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7492365</wp:posOffset>
                      </wp:positionH>
                      <wp:positionV relativeFrom="paragraph">
                        <wp:posOffset>782955</wp:posOffset>
                      </wp:positionV>
                      <wp:extent cx="1581785" cy="40513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785" cy="405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2CC7" w:rsidRDefault="00492CC7">
                                  <w:r>
                                    <w:t>All testing dates are tentative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89.95pt;margin-top:61.65pt;width:124.55pt;height:31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" stroked="f">
                      <v:textbox>
                        <w:txbxContent>
                          <w:p w:rsidR="00492CC7" w:rsidRDefault="00492CC7">
                            <w:r>
                              <w:t>All testing dates are tentative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82809B7" wp14:editId="53096AA6">
                  <wp:extent cx="3387255" cy="1121666"/>
                  <wp:effectExtent l="0" t="0" r="3810" b="2540"/>
                  <wp:docPr id="1" name="Picture 1" descr="0 images about january on hello januar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 images about january on hello januar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786" cy="113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742525" cy="1161028"/>
                  <wp:effectExtent l="0" t="0" r="0" b="1270"/>
                  <wp:docPr id="2" name="Picture 2" descr="Image result for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064" cy="116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83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89"/>
        <w:gridCol w:w="2089"/>
        <w:gridCol w:w="2089"/>
        <w:gridCol w:w="2089"/>
        <w:gridCol w:w="2089"/>
        <w:gridCol w:w="2089"/>
        <w:gridCol w:w="2089"/>
      </w:tblGrid>
      <w:tr w:rsidR="002F6E35" w:rsidTr="0049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sdt>
          <w:sdtPr>
            <w:id w:val="1527134494"/>
            <w:placeholder>
              <w:docPart w:val="C510D163605247F1AAC494E7EBC298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89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89" w:type="dxa"/>
          </w:tcPr>
          <w:p w:rsidR="002F6E35" w:rsidRDefault="00F15A09">
            <w:pPr>
              <w:pStyle w:val="Days"/>
            </w:pPr>
            <w:sdt>
              <w:sdtPr>
                <w:id w:val="8650153"/>
                <w:placeholder>
                  <w:docPart w:val="C0714202F5CE4DCD9D1504C3AA16715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89" w:type="dxa"/>
          </w:tcPr>
          <w:p w:rsidR="002F6E35" w:rsidRDefault="00F15A09">
            <w:pPr>
              <w:pStyle w:val="Days"/>
            </w:pPr>
            <w:sdt>
              <w:sdtPr>
                <w:id w:val="-1517691135"/>
                <w:placeholder>
                  <w:docPart w:val="FB0160842E154D10854496073FE7B89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89" w:type="dxa"/>
          </w:tcPr>
          <w:p w:rsidR="002F6E35" w:rsidRDefault="00F15A09">
            <w:pPr>
              <w:pStyle w:val="Days"/>
            </w:pPr>
            <w:sdt>
              <w:sdtPr>
                <w:id w:val="-1684429625"/>
                <w:placeholder>
                  <w:docPart w:val="24BBB583F2B8435FB002313A7048565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89" w:type="dxa"/>
          </w:tcPr>
          <w:p w:rsidR="002F6E35" w:rsidRDefault="00F15A09">
            <w:pPr>
              <w:pStyle w:val="Days"/>
            </w:pPr>
            <w:sdt>
              <w:sdtPr>
                <w:id w:val="-1188375605"/>
                <w:placeholder>
                  <w:docPart w:val="E909C23A2BD04A3B9E7C0BCE7915599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89" w:type="dxa"/>
          </w:tcPr>
          <w:p w:rsidR="002F6E35" w:rsidRDefault="00F15A09">
            <w:pPr>
              <w:pStyle w:val="Days"/>
            </w:pPr>
            <w:sdt>
              <w:sdtPr>
                <w:id w:val="1991825489"/>
                <w:placeholder>
                  <w:docPart w:val="B8ADF1AA4CF941029EBA7EB8F275E11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89" w:type="dxa"/>
          </w:tcPr>
          <w:p w:rsidR="002F6E35" w:rsidRDefault="00F15A09">
            <w:pPr>
              <w:pStyle w:val="Days"/>
            </w:pPr>
            <w:sdt>
              <w:sdtPr>
                <w:id w:val="115736794"/>
                <w:placeholder>
                  <w:docPart w:val="5D36171FD79D4681817095CAD0419EF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492CC7">
        <w:trPr>
          <w:trHeight w:val="349"/>
        </w:trPr>
        <w:tc>
          <w:tcPr>
            <w:tcW w:w="2088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92CC7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89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92CC7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74C9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492CC7">
              <w:fldChar w:fldCharType="separate"/>
            </w:r>
            <w:r w:rsidR="00492CC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89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92CC7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492CC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492CC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492CC7">
              <w:fldChar w:fldCharType="separate"/>
            </w:r>
            <w:r w:rsidR="00492CC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492CC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89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92CC7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492CC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492CC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92CC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492CC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89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92CC7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492CC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492CC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92CC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492CC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89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92CC7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492CC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492CC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92CC7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492CC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89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492CC7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492CC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492CC7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92CC7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492CC7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:rsidTr="00492CC7">
        <w:trPr>
          <w:trHeight w:hRule="exact" w:val="120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8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92CC7">
            <w:r>
              <w:t>No School- New Year’s Day</w:t>
            </w:r>
          </w:p>
        </w:tc>
        <w:tc>
          <w:tcPr>
            <w:tcW w:w="208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92CC7">
            <w:r>
              <w:t>No School- Winter Break</w:t>
            </w:r>
          </w:p>
        </w:tc>
        <w:tc>
          <w:tcPr>
            <w:tcW w:w="208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92CC7">
            <w:r>
              <w:t>No School- Winter Break</w:t>
            </w:r>
          </w:p>
        </w:tc>
        <w:tc>
          <w:tcPr>
            <w:tcW w:w="208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92CC7">
            <w:r>
              <w:t xml:space="preserve">Students return </w:t>
            </w:r>
          </w:p>
          <w:p w:rsidR="00492CC7" w:rsidRDefault="00492CC7">
            <w:r>
              <w:t>Marietta Trolley Field Trip</w:t>
            </w:r>
          </w:p>
        </w:tc>
        <w:tc>
          <w:tcPr>
            <w:tcW w:w="208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92CC7">
            <w:r>
              <w:t>Report Cards Published (Parent VUE)</w:t>
            </w:r>
          </w:p>
        </w:tc>
        <w:tc>
          <w:tcPr>
            <w:tcW w:w="208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492CC7">
        <w:trPr>
          <w:trHeight w:val="365"/>
        </w:trPr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492CC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8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492CC7">
            <w:pPr>
              <w:pStyle w:val="Dates"/>
            </w:pPr>
            <w:r>
              <w:t>8</w:t>
            </w:r>
          </w:p>
        </w:tc>
        <w:tc>
          <w:tcPr>
            <w:tcW w:w="208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492CC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8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492CC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8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492CC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8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492CC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8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492CC7">
              <w:rPr>
                <w:noProof/>
              </w:rPr>
              <w:t>13</w:t>
            </w:r>
            <w:r>
              <w:fldChar w:fldCharType="end"/>
            </w:r>
          </w:p>
        </w:tc>
      </w:tr>
      <w:tr w:rsidR="002F6E35" w:rsidTr="00492CC7">
        <w:trPr>
          <w:trHeight w:hRule="exact" w:val="120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8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92CC7">
            <w:r>
              <w:t>Science Fair Entry Forms Due</w:t>
            </w:r>
          </w:p>
        </w:tc>
        <w:tc>
          <w:tcPr>
            <w:tcW w:w="208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8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92CC7">
            <w:r>
              <w:t>Spelling Bee</w:t>
            </w:r>
          </w:p>
        </w:tc>
        <w:tc>
          <w:tcPr>
            <w:tcW w:w="208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8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92CC7">
            <w:r>
              <w:t>Mock Trial Field Trip</w:t>
            </w:r>
          </w:p>
          <w:p w:rsidR="00492CC7" w:rsidRDefault="00492CC7">
            <w:r>
              <w:t>*Math Quiz</w:t>
            </w:r>
          </w:p>
        </w:tc>
        <w:tc>
          <w:tcPr>
            <w:tcW w:w="208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92CC7">
            <w:r>
              <w:t>Helen Ruffin</w:t>
            </w:r>
          </w:p>
        </w:tc>
      </w:tr>
      <w:tr w:rsidR="002F6E35" w:rsidTr="00492CC7">
        <w:trPr>
          <w:trHeight w:val="365"/>
        </w:trPr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492CC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8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492CC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8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492CC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8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492CC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8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492CC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8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492CC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8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492CC7">
              <w:rPr>
                <w:noProof/>
              </w:rPr>
              <w:t>20</w:t>
            </w:r>
            <w:r>
              <w:fldChar w:fldCharType="end"/>
            </w:r>
          </w:p>
        </w:tc>
      </w:tr>
      <w:tr w:rsidR="002F6E35" w:rsidTr="00492CC7">
        <w:trPr>
          <w:trHeight w:hRule="exact" w:val="120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8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92CC7">
            <w:r>
              <w:t>No School- MLK Jr. Day</w:t>
            </w:r>
          </w:p>
        </w:tc>
        <w:tc>
          <w:tcPr>
            <w:tcW w:w="208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92CC7">
            <w:r>
              <w:t>Performing Arts Field Trip</w:t>
            </w:r>
          </w:p>
        </w:tc>
        <w:tc>
          <w:tcPr>
            <w:tcW w:w="208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92CC7">
            <w:r>
              <w:t>Heroes Essay Due</w:t>
            </w:r>
          </w:p>
          <w:p w:rsidR="00492CC7" w:rsidRDefault="00492CC7"/>
        </w:tc>
        <w:tc>
          <w:tcPr>
            <w:tcW w:w="208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8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92CC7">
            <w:r>
              <w:t>100</w:t>
            </w:r>
            <w:r w:rsidRPr="00492CC7">
              <w:rPr>
                <w:vertAlign w:val="superscript"/>
              </w:rPr>
              <w:t>th</w:t>
            </w:r>
            <w:r>
              <w:t xml:space="preserve"> Day of School- dress up like your 100</w:t>
            </w:r>
          </w:p>
          <w:p w:rsidR="00492CC7" w:rsidRDefault="00492CC7">
            <w:r>
              <w:t>*Math Test</w:t>
            </w:r>
          </w:p>
        </w:tc>
        <w:tc>
          <w:tcPr>
            <w:tcW w:w="208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492CC7">
        <w:trPr>
          <w:trHeight w:val="365"/>
        </w:trPr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492CC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8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492CC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8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492CC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8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492CC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8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492CC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8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492CC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8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492CC7">
              <w:rPr>
                <w:noProof/>
              </w:rPr>
              <w:t>27</w:t>
            </w:r>
            <w:r>
              <w:fldChar w:fldCharType="end"/>
            </w:r>
          </w:p>
        </w:tc>
      </w:tr>
      <w:tr w:rsidR="002F6E35" w:rsidTr="00492CC7">
        <w:trPr>
          <w:trHeight w:hRule="exact" w:val="120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8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8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8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8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8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92CC7">
            <w:r>
              <w:t>Author’s Tea</w:t>
            </w:r>
          </w:p>
          <w:p w:rsidR="00492CC7" w:rsidRDefault="00492CC7">
            <w:r>
              <w:t>*Math Quiz</w:t>
            </w:r>
          </w:p>
          <w:p w:rsidR="00492CC7" w:rsidRDefault="00492CC7">
            <w:r>
              <w:t>*Social Studies Test</w:t>
            </w:r>
          </w:p>
        </w:tc>
        <w:tc>
          <w:tcPr>
            <w:tcW w:w="2089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492CC7">
            <w:r>
              <w:t>Cobb County Spelling Bee</w:t>
            </w:r>
          </w:p>
        </w:tc>
      </w:tr>
      <w:tr w:rsidR="002F6E35" w:rsidTr="00492CC7">
        <w:trPr>
          <w:trHeight w:val="365"/>
        </w:trPr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492CC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492CC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92CC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492CC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92CC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492CC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8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492CC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492CC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92CC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492CC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92CC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492CC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8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492CC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492CC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92CC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492CC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92CC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492CC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8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492CC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492CC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92CC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492CC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492CC7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492CC7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8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766E10">
            <w:pPr>
              <w:pStyle w:val="Dates"/>
            </w:pPr>
            <w:r>
              <w:t>February 1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=D10</w:instrText>
            </w:r>
            <w:r w:rsidR="009035F5">
              <w:fldChar w:fldCharType="separate"/>
            </w:r>
            <w:r w:rsidR="00492CC7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=D10 </w:instrText>
            </w:r>
            <w:r w:rsidR="009035F5">
              <w:fldChar w:fldCharType="separate"/>
            </w:r>
            <w:r w:rsidR="00492CC7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492CC7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=D10+1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28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8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492CC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  <w:r w:rsidR="00766E10">
              <w:t>February 2</w:t>
            </w:r>
            <w:bookmarkStart w:id="0" w:name="_GoBack"/>
            <w:bookmarkEnd w:id="0"/>
          </w:p>
        </w:tc>
        <w:tc>
          <w:tcPr>
            <w:tcW w:w="2089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492CC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492CC7" w:rsidTr="00492CC7">
        <w:trPr>
          <w:trHeight w:hRule="exact" w:val="120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492CC7" w:rsidRDefault="00492CC7" w:rsidP="00492CC7"/>
        </w:tc>
        <w:tc>
          <w:tcPr>
            <w:tcW w:w="2089" w:type="dxa"/>
            <w:tcBorders>
              <w:top w:val="nil"/>
              <w:bottom w:val="single" w:sz="6" w:space="0" w:color="BFBFBF" w:themeColor="background1" w:themeShade="BF"/>
            </w:tcBorders>
          </w:tcPr>
          <w:p w:rsidR="00492CC7" w:rsidRDefault="00492CC7" w:rsidP="00492CC7"/>
        </w:tc>
        <w:tc>
          <w:tcPr>
            <w:tcW w:w="2089" w:type="dxa"/>
            <w:tcBorders>
              <w:top w:val="nil"/>
              <w:bottom w:val="single" w:sz="6" w:space="0" w:color="BFBFBF" w:themeColor="background1" w:themeShade="BF"/>
            </w:tcBorders>
          </w:tcPr>
          <w:p w:rsidR="00492CC7" w:rsidRDefault="00492CC7" w:rsidP="00492CC7"/>
        </w:tc>
        <w:tc>
          <w:tcPr>
            <w:tcW w:w="2089" w:type="dxa"/>
            <w:tcBorders>
              <w:top w:val="nil"/>
              <w:bottom w:val="single" w:sz="6" w:space="0" w:color="BFBFBF" w:themeColor="background1" w:themeShade="BF"/>
            </w:tcBorders>
          </w:tcPr>
          <w:p w:rsidR="00492CC7" w:rsidRDefault="00492CC7" w:rsidP="00492CC7">
            <w:r>
              <w:t>Science Fair</w:t>
            </w:r>
          </w:p>
        </w:tc>
        <w:tc>
          <w:tcPr>
            <w:tcW w:w="2089" w:type="dxa"/>
            <w:tcBorders>
              <w:top w:val="nil"/>
              <w:bottom w:val="single" w:sz="6" w:space="0" w:color="BFBFBF" w:themeColor="background1" w:themeShade="BF"/>
            </w:tcBorders>
          </w:tcPr>
          <w:p w:rsidR="00492CC7" w:rsidRDefault="00492CC7" w:rsidP="00492CC7"/>
        </w:tc>
        <w:tc>
          <w:tcPr>
            <w:tcW w:w="2089" w:type="dxa"/>
            <w:tcBorders>
              <w:top w:val="nil"/>
              <w:bottom w:val="single" w:sz="6" w:space="0" w:color="BFBFBF" w:themeColor="background1" w:themeShade="BF"/>
            </w:tcBorders>
          </w:tcPr>
          <w:p w:rsidR="00492CC7" w:rsidRDefault="00492CC7" w:rsidP="00492CC7">
            <w:r>
              <w:t>*Informational Reading Test</w:t>
            </w:r>
          </w:p>
        </w:tc>
        <w:tc>
          <w:tcPr>
            <w:tcW w:w="2089" w:type="dxa"/>
            <w:tcBorders>
              <w:top w:val="nil"/>
              <w:bottom w:val="single" w:sz="6" w:space="0" w:color="BFBFBF" w:themeColor="background1" w:themeShade="BF"/>
            </w:tcBorders>
          </w:tcPr>
          <w:p w:rsidR="00492CC7" w:rsidRDefault="00492CC7" w:rsidP="00492CC7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A09" w:rsidRDefault="00F15A09">
      <w:pPr>
        <w:spacing w:before="0" w:after="0"/>
      </w:pPr>
      <w:r>
        <w:separator/>
      </w:r>
    </w:p>
  </w:endnote>
  <w:endnote w:type="continuationSeparator" w:id="0">
    <w:p w:rsidR="00F15A09" w:rsidRDefault="00F15A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auto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A09" w:rsidRDefault="00F15A09">
      <w:pPr>
        <w:spacing w:before="0" w:after="0"/>
      </w:pPr>
      <w:r>
        <w:separator/>
      </w:r>
    </w:p>
  </w:footnote>
  <w:footnote w:type="continuationSeparator" w:id="0">
    <w:p w:rsidR="00F15A09" w:rsidRDefault="00F15A0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18"/>
    <w:docVar w:name="MonthStart" w:val="1/1/2018"/>
    <w:docVar w:name="ShowDynamicGuides" w:val="1"/>
    <w:docVar w:name="ShowMarginGuides" w:val="0"/>
    <w:docVar w:name="ShowOutlines" w:val="0"/>
    <w:docVar w:name="ShowStaticGuides" w:val="0"/>
  </w:docVars>
  <w:rsids>
    <w:rsidRoot w:val="00492CC7"/>
    <w:rsid w:val="00056814"/>
    <w:rsid w:val="0006779F"/>
    <w:rsid w:val="000A20FE"/>
    <w:rsid w:val="0011772B"/>
    <w:rsid w:val="002F6E35"/>
    <w:rsid w:val="003D7DDA"/>
    <w:rsid w:val="00492CC7"/>
    <w:rsid w:val="004C5B17"/>
    <w:rsid w:val="00766E10"/>
    <w:rsid w:val="007777B1"/>
    <w:rsid w:val="00874C9A"/>
    <w:rsid w:val="009035F5"/>
    <w:rsid w:val="00944085"/>
    <w:rsid w:val="00946A27"/>
    <w:rsid w:val="009A0FFF"/>
    <w:rsid w:val="00A4654E"/>
    <w:rsid w:val="00A73BBF"/>
    <w:rsid w:val="00B70858"/>
    <w:rsid w:val="00B8151A"/>
    <w:rsid w:val="00C71D73"/>
    <w:rsid w:val="00CB1C1C"/>
    <w:rsid w:val="00DF32DE"/>
    <w:rsid w:val="00E02644"/>
    <w:rsid w:val="00EA1691"/>
    <w:rsid w:val="00F15A09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505F2"/>
  <w15:docId w15:val="{6BB65C49-B8D4-4B7A-9CD8-375347BB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0F6FC6" w:themeColor="accent1" w:shadow="1"/>
        <w:left w:val="single" w:sz="2" w:space="10" w:color="0F6FC6" w:themeColor="accent1" w:shadow="1"/>
        <w:bottom w:val="single" w:sz="2" w:space="10" w:color="0F6FC6" w:themeColor="accent1" w:shadow="1"/>
        <w:right w:val="single" w:sz="2" w:space="10" w:color="0F6FC6" w:themeColor="accent1" w:shadow="1"/>
      </w:pBdr>
      <w:ind w:left="1152" w:right="1152"/>
    </w:pPr>
    <w:rPr>
      <w:i/>
      <w:iCs/>
      <w:color w:val="0F6FC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0F6FC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0F6FC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0F6FC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73662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736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JA15642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10D163605247F1AAC494E7EBC29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18858-2786-4F24-B023-CE13353F4CED}"/>
      </w:docPartPr>
      <w:docPartBody>
        <w:p w:rsidR="00000000" w:rsidRDefault="006B392A">
          <w:pPr>
            <w:pStyle w:val="C510D163605247F1AAC494E7EBC298ED"/>
          </w:pPr>
          <w:r>
            <w:t>Sunday</w:t>
          </w:r>
        </w:p>
      </w:docPartBody>
    </w:docPart>
    <w:docPart>
      <w:docPartPr>
        <w:name w:val="C0714202F5CE4DCD9D1504C3AA167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FBCDD-7BA0-4195-8FF2-654A4D668A34}"/>
      </w:docPartPr>
      <w:docPartBody>
        <w:p w:rsidR="00000000" w:rsidRDefault="006B392A">
          <w:pPr>
            <w:pStyle w:val="C0714202F5CE4DCD9D1504C3AA167159"/>
          </w:pPr>
          <w:r>
            <w:t>Monday</w:t>
          </w:r>
        </w:p>
      </w:docPartBody>
    </w:docPart>
    <w:docPart>
      <w:docPartPr>
        <w:name w:val="FB0160842E154D10854496073FE7B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D3D9F-B198-4D89-AF12-5F1B418B058F}"/>
      </w:docPartPr>
      <w:docPartBody>
        <w:p w:rsidR="00000000" w:rsidRDefault="006B392A">
          <w:pPr>
            <w:pStyle w:val="FB0160842E154D10854496073FE7B89F"/>
          </w:pPr>
          <w:r>
            <w:t>Tuesday</w:t>
          </w:r>
        </w:p>
      </w:docPartBody>
    </w:docPart>
    <w:docPart>
      <w:docPartPr>
        <w:name w:val="24BBB583F2B8435FB002313A70485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1E3C-B7C2-42C8-80EF-4B94E7A13601}"/>
      </w:docPartPr>
      <w:docPartBody>
        <w:p w:rsidR="00000000" w:rsidRDefault="006B392A">
          <w:pPr>
            <w:pStyle w:val="24BBB583F2B8435FB002313A7048565F"/>
          </w:pPr>
          <w:r>
            <w:t>Wednesday</w:t>
          </w:r>
        </w:p>
      </w:docPartBody>
    </w:docPart>
    <w:docPart>
      <w:docPartPr>
        <w:name w:val="E909C23A2BD04A3B9E7C0BCE79155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553C0-5DA9-4608-BABE-5102BFC54683}"/>
      </w:docPartPr>
      <w:docPartBody>
        <w:p w:rsidR="00000000" w:rsidRDefault="006B392A">
          <w:pPr>
            <w:pStyle w:val="E909C23A2BD04A3B9E7C0BCE79155999"/>
          </w:pPr>
          <w:r>
            <w:t>Thursday</w:t>
          </w:r>
        </w:p>
      </w:docPartBody>
    </w:docPart>
    <w:docPart>
      <w:docPartPr>
        <w:name w:val="B8ADF1AA4CF941029EBA7EB8F275E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0CEB8-DC33-40C2-BC41-EC24463A1852}"/>
      </w:docPartPr>
      <w:docPartBody>
        <w:p w:rsidR="00000000" w:rsidRDefault="006B392A">
          <w:pPr>
            <w:pStyle w:val="B8ADF1AA4CF941029EBA7EB8F275E11E"/>
          </w:pPr>
          <w:r>
            <w:t>Friday</w:t>
          </w:r>
        </w:p>
      </w:docPartBody>
    </w:docPart>
    <w:docPart>
      <w:docPartPr>
        <w:name w:val="5D36171FD79D4681817095CAD0419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F6DEC-B00B-4895-94C1-1D74A52D3008}"/>
      </w:docPartPr>
      <w:docPartBody>
        <w:p w:rsidR="00000000" w:rsidRDefault="006B392A">
          <w:pPr>
            <w:pStyle w:val="5D36171FD79D4681817095CAD0419EF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ＭＳ Ｐ明朝"/>
    <w:charset w:val="80"/>
    <w:family w:val="auto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2A"/>
    <w:rsid w:val="006B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96CBD1781544129EE3510BAB3E139A">
    <w:name w:val="B896CBD1781544129EE3510BAB3E139A"/>
  </w:style>
  <w:style w:type="paragraph" w:customStyle="1" w:styleId="C165DD7D4F5C4C9BB327B75C2389773C">
    <w:name w:val="C165DD7D4F5C4C9BB327B75C2389773C"/>
  </w:style>
  <w:style w:type="paragraph" w:customStyle="1" w:styleId="C510D163605247F1AAC494E7EBC298ED">
    <w:name w:val="C510D163605247F1AAC494E7EBC298ED"/>
  </w:style>
  <w:style w:type="paragraph" w:customStyle="1" w:styleId="C0714202F5CE4DCD9D1504C3AA167159">
    <w:name w:val="C0714202F5CE4DCD9D1504C3AA167159"/>
  </w:style>
  <w:style w:type="paragraph" w:customStyle="1" w:styleId="FB0160842E154D10854496073FE7B89F">
    <w:name w:val="FB0160842E154D10854496073FE7B89F"/>
  </w:style>
  <w:style w:type="paragraph" w:customStyle="1" w:styleId="24BBB583F2B8435FB002313A7048565F">
    <w:name w:val="24BBB583F2B8435FB002313A7048565F"/>
  </w:style>
  <w:style w:type="paragraph" w:customStyle="1" w:styleId="E909C23A2BD04A3B9E7C0BCE79155999">
    <w:name w:val="E909C23A2BD04A3B9E7C0BCE79155999"/>
  </w:style>
  <w:style w:type="paragraph" w:customStyle="1" w:styleId="B8ADF1AA4CF941029EBA7EB8F275E11E">
    <w:name w:val="B8ADF1AA4CF941029EBA7EB8F275E11E"/>
  </w:style>
  <w:style w:type="paragraph" w:customStyle="1" w:styleId="5D36171FD79D4681817095CAD0419EF1">
    <w:name w:val="5D36171FD79D4681817095CAD0419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Nepple</dc:creator>
  <cp:keywords/>
  <dc:description/>
  <cp:lastModifiedBy>Julie Nepple</cp:lastModifiedBy>
  <cp:revision>1</cp:revision>
  <dcterms:created xsi:type="dcterms:W3CDTF">2018-01-03T19:29:00Z</dcterms:created>
  <dcterms:modified xsi:type="dcterms:W3CDTF">2018-01-03T19:41:00Z</dcterms:modified>
  <cp:category/>
</cp:coreProperties>
</file>