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alendar"/>
        <w:tblpPr w:leftFromText="180" w:rightFromText="180" w:vertAnchor="page" w:horzAnchor="margin" w:tblpY="2663"/>
        <w:tblW w:w="509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93"/>
        <w:gridCol w:w="2094"/>
        <w:gridCol w:w="2094"/>
        <w:gridCol w:w="2094"/>
        <w:gridCol w:w="2094"/>
        <w:gridCol w:w="2094"/>
        <w:gridCol w:w="2094"/>
      </w:tblGrid>
      <w:tr w:rsidR="002F6E35" w:rsidTr="00FF5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sdt>
          <w:sdtPr>
            <w:id w:val="1527134494"/>
            <w:placeholder>
              <w:docPart w:val="D887BDFC677F40E69868EF20B4F9C1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3" w:type="dxa"/>
              </w:tcPr>
              <w:p w:rsidR="002F6E35" w:rsidRDefault="009035F5" w:rsidP="00FF525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94" w:type="dxa"/>
          </w:tcPr>
          <w:p w:rsidR="002F6E35" w:rsidRDefault="00152EF9" w:rsidP="00FF525F">
            <w:pPr>
              <w:pStyle w:val="Days"/>
            </w:pPr>
            <w:sdt>
              <w:sdtPr>
                <w:id w:val="8650153"/>
                <w:placeholder>
                  <w:docPart w:val="50F4644D8ED44E599775830215A381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94" w:type="dxa"/>
          </w:tcPr>
          <w:p w:rsidR="002F6E35" w:rsidRDefault="00152EF9" w:rsidP="00FF525F">
            <w:pPr>
              <w:pStyle w:val="Days"/>
            </w:pPr>
            <w:sdt>
              <w:sdtPr>
                <w:id w:val="-1517691135"/>
                <w:placeholder>
                  <w:docPart w:val="6D3D66075AF74CD9BD281719BD1F74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94" w:type="dxa"/>
          </w:tcPr>
          <w:p w:rsidR="002F6E35" w:rsidRDefault="00152EF9" w:rsidP="00FF525F">
            <w:pPr>
              <w:pStyle w:val="Days"/>
            </w:pPr>
            <w:sdt>
              <w:sdtPr>
                <w:id w:val="-1684429625"/>
                <w:placeholder>
                  <w:docPart w:val="6B73CB2C80004EE5B2791CAECD24CED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94" w:type="dxa"/>
          </w:tcPr>
          <w:p w:rsidR="002F6E35" w:rsidRDefault="00152EF9" w:rsidP="00FF525F">
            <w:pPr>
              <w:pStyle w:val="Days"/>
            </w:pPr>
            <w:sdt>
              <w:sdtPr>
                <w:id w:val="-1188375605"/>
                <w:placeholder>
                  <w:docPart w:val="D1E8F577E6044667A287EEFA36FAE9B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94" w:type="dxa"/>
          </w:tcPr>
          <w:p w:rsidR="002F6E35" w:rsidRDefault="00152EF9" w:rsidP="00FF525F">
            <w:pPr>
              <w:pStyle w:val="Days"/>
            </w:pPr>
            <w:sdt>
              <w:sdtPr>
                <w:id w:val="1991825489"/>
                <w:placeholder>
                  <w:docPart w:val="BC8FEB528B0B454CB5B86DAADED5BB5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94" w:type="dxa"/>
          </w:tcPr>
          <w:p w:rsidR="002F6E35" w:rsidRDefault="00152EF9" w:rsidP="00FF525F">
            <w:pPr>
              <w:pStyle w:val="Days"/>
            </w:pPr>
            <w:sdt>
              <w:sdtPr>
                <w:id w:val="115736794"/>
                <w:placeholder>
                  <w:docPart w:val="38E4DA3B1E394053B05EE84D1A3EA8B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FF525F">
        <w:trPr>
          <w:trHeight w:val="331"/>
        </w:trPr>
        <w:tc>
          <w:tcPr>
            <w:tcW w:w="2093" w:type="dxa"/>
            <w:tcBorders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DocVariable MonthStart \@ dddd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</w:rPr>
              <w:instrText>Friday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= "Sunday" 1 ""</w:instrTex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DocVariable MonthStart \@ dddd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</w:rPr>
              <w:instrText>Friday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= "Monday" 1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=A2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instrText>0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&lt;&gt; 0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=A2+1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Pr="00AF303A">
              <w:rPr>
                <w:rFonts w:ascii="Century Gothic" w:hAnsi="Century Gothic"/>
                <w:noProof/>
              </w:rPr>
              <w:instrText>2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"" 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DocVariable MonthStart \@ dddd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</w:rPr>
              <w:instrText>Friday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= "Tuesday" 1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=B2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instrText>0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&lt;&gt; 0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=B2+1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7777B1" w:rsidRPr="00AF303A">
              <w:rPr>
                <w:rFonts w:ascii="Century Gothic" w:hAnsi="Century Gothic"/>
                <w:noProof/>
              </w:rPr>
              <w:instrText>2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"" 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DocVariable MonthStart \@ dddd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</w:rPr>
              <w:instrText>Friday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= "Wednesday" 1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=C2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instrText>0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&lt;&gt; 0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=C2+1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874C9A" w:rsidRPr="00AF303A">
              <w:rPr>
                <w:rFonts w:ascii="Century Gothic" w:hAnsi="Century Gothic"/>
                <w:noProof/>
              </w:rPr>
              <w:instrText>2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"" 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DocVariable MonthStart \@ dddd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</w:rPr>
              <w:instrText>Friday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= "Thursday" 1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=D2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instrText>0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&lt;&gt; 0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=D2+1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874C9A" w:rsidRPr="00AF303A">
              <w:rPr>
                <w:rFonts w:ascii="Century Gothic" w:hAnsi="Century Gothic"/>
                <w:noProof/>
              </w:rPr>
              <w:instrText>3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"" 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DocVariable MonthStart \@ dddd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</w:rPr>
              <w:instrText>Friday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= "Friday" 1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=E2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874C9A" w:rsidRPr="00AF303A">
              <w:rPr>
                <w:rFonts w:ascii="Century Gothic" w:hAnsi="Century Gothic"/>
                <w:noProof/>
              </w:rPr>
              <w:instrText>3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&lt;&gt; 0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=E2+1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874C9A" w:rsidRPr="00AF303A">
              <w:rPr>
                <w:rFonts w:ascii="Century Gothic" w:hAnsi="Century Gothic"/>
                <w:noProof/>
              </w:rPr>
              <w:instrText>4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""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instrText>4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1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DocVariable MonthStart \@ dddd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</w:rPr>
              <w:instrText>Friday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= "Saturday" 1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IF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=F2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instrText>1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&lt;&gt; 0 </w:instrText>
            </w: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=F2+1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instrText>2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instrText xml:space="preserve"> ""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instrText>2</w:instrText>
            </w:r>
            <w:r w:rsidRPr="00AF303A">
              <w:rPr>
                <w:rFonts w:ascii="Century Gothic" w:hAnsi="Century Gothic"/>
              </w:rPr>
              <w:fldChar w:fldCharType="end"/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2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</w:tr>
      <w:tr w:rsidR="002F6E35" w:rsidTr="00FF525F">
        <w:trPr>
          <w:trHeight w:hRule="exact" w:val="1296"/>
        </w:trPr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F525F" w:rsidRDefault="00FF525F" w:rsidP="00FF5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Tests are in bold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2F6E35" w:rsidP="00FF525F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2F6E35" w:rsidP="00FF525F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2F6E35" w:rsidP="00FF525F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2F6E35" w:rsidP="00FF525F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No more spelling for the month</w:t>
            </w:r>
            <w:r w:rsidR="00AF303A">
              <w:rPr>
                <w:rFonts w:ascii="Century Gothic" w:hAnsi="Century Gothic"/>
              </w:rPr>
              <w:t>!</w:t>
            </w:r>
          </w:p>
          <w:p w:rsidR="00AF303A" w:rsidRP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[STEM supplies due]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2F6E35" w:rsidP="00FF525F">
            <w:pPr>
              <w:rPr>
                <w:rFonts w:ascii="Century Gothic" w:hAnsi="Century Gothic"/>
              </w:rPr>
            </w:pPr>
          </w:p>
        </w:tc>
      </w:tr>
      <w:tr w:rsidR="002F6E35" w:rsidTr="00FF525F">
        <w:trPr>
          <w:trHeight w:val="334"/>
        </w:trPr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=G2+1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3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=A4+1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4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=B4+1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5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=C4+1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6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=D4+1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7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=E4+1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8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=F4+1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9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</w:tr>
      <w:tr w:rsidR="002F6E35" w:rsidTr="00FF525F">
        <w:trPr>
          <w:trHeight w:hRule="exact" w:val="1440"/>
        </w:trPr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 Spelling Bee this week</w:t>
            </w:r>
          </w:p>
          <w:p w:rsidR="00AF303A" w:rsidRDefault="00AF303A" w:rsidP="00FF525F">
            <w:pPr>
              <w:rPr>
                <w:rFonts w:ascii="Century Gothic" w:hAnsi="Century Gothic"/>
              </w:rPr>
            </w:pPr>
          </w:p>
          <w:p w:rsidR="00AF303A" w:rsidRP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Technology Week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2F6E35" w:rsidP="00FF525F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2F6E35" w:rsidP="00FF525F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[Secret Snowman form due]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FF525F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8:30 am </w:t>
            </w:r>
            <w:r w:rsidRPr="00AF303A">
              <w:rPr>
                <w:rFonts w:ascii="Century Gothic" w:hAnsi="Century Gothic"/>
              </w:rPr>
              <w:t>Parent Human Growth Preview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FF525F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[Human Growth &amp; Development form due]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2F6E35" w:rsidP="00FF525F">
            <w:pPr>
              <w:rPr>
                <w:rFonts w:ascii="Century Gothic" w:hAnsi="Century Gothic"/>
              </w:rPr>
            </w:pPr>
          </w:p>
        </w:tc>
      </w:tr>
      <w:tr w:rsidR="002F6E35" w:rsidTr="00FF525F">
        <w:trPr>
          <w:trHeight w:val="345"/>
        </w:trPr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=G4+1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10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=A6+1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11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=B6+1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12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=C6+1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13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=D6+1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14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=E6+1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15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=F6+1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16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</w:tr>
      <w:tr w:rsidR="002F6E35" w:rsidTr="00FF525F">
        <w:trPr>
          <w:trHeight w:hRule="exact" w:val="1795"/>
        </w:trPr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*Optional 5</w:t>
            </w:r>
            <w:r w:rsidRPr="00AF303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grade holiday dress up*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*Wear holiday jewelry*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F525F" w:rsidRDefault="00CA17A9" w:rsidP="00FF525F">
            <w:pPr>
              <w:rPr>
                <w:rFonts w:ascii="Century Gothic" w:hAnsi="Century Gothic"/>
                <w:b/>
              </w:rPr>
            </w:pPr>
            <w:r w:rsidRPr="00FF525F">
              <w:rPr>
                <w:rFonts w:ascii="Century Gothic" w:hAnsi="Century Gothic"/>
                <w:b/>
              </w:rPr>
              <w:t>Science Test</w:t>
            </w:r>
          </w:p>
          <w:p w:rsid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Hanukkah Begins @ sundown</w:t>
            </w:r>
          </w:p>
          <w:p w:rsidR="00FF525F" w:rsidRDefault="00FF525F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No homework</w:t>
            </w:r>
          </w:p>
          <w:p w:rsidR="00AF303A" w:rsidRP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*Wear holiday </w:t>
            </w:r>
            <w:r>
              <w:rPr>
                <w:rFonts w:ascii="Century Gothic" w:hAnsi="Century Gothic"/>
              </w:rPr>
              <w:t>décor that is not intended to be worn</w:t>
            </w:r>
            <w:r>
              <w:rPr>
                <w:rFonts w:ascii="Century Gothic" w:hAnsi="Century Gothic"/>
              </w:rPr>
              <w:t>*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No homework</w:t>
            </w:r>
          </w:p>
          <w:p w:rsid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*Wear holiday </w:t>
            </w:r>
            <w:r>
              <w:rPr>
                <w:rFonts w:ascii="Century Gothic" w:hAnsi="Century Gothic"/>
              </w:rPr>
              <w:t>homemade shirt</w:t>
            </w:r>
            <w:r>
              <w:rPr>
                <w:rFonts w:ascii="Century Gothic" w:hAnsi="Century Gothic"/>
              </w:rPr>
              <w:t>*</w:t>
            </w:r>
          </w:p>
          <w:p w:rsidR="00AF303A" w:rsidRPr="00AF303A" w:rsidRDefault="00AF303A" w:rsidP="00FF525F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Human Growth &amp; Development</w:t>
            </w:r>
          </w:p>
          <w:p w:rsidR="00AF303A" w:rsidRPr="00FF525F" w:rsidRDefault="00AF303A" w:rsidP="00FF525F">
            <w:pPr>
              <w:rPr>
                <w:rFonts w:ascii="Century Gothic" w:hAnsi="Century Gothic"/>
                <w:b/>
              </w:rPr>
            </w:pPr>
            <w:r w:rsidRPr="00FF525F">
              <w:rPr>
                <w:rFonts w:ascii="Century Gothic" w:hAnsi="Century Gothic"/>
                <w:b/>
              </w:rPr>
              <w:t>Writing “test”</w:t>
            </w:r>
          </w:p>
          <w:p w:rsid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*Wear holiday </w:t>
            </w:r>
            <w:r>
              <w:rPr>
                <w:rFonts w:ascii="Century Gothic" w:hAnsi="Century Gothic"/>
              </w:rPr>
              <w:t>hairstyles</w:t>
            </w:r>
            <w:r>
              <w:rPr>
                <w:rFonts w:ascii="Century Gothic" w:hAnsi="Century Gothic"/>
              </w:rPr>
              <w:t>*</w:t>
            </w:r>
          </w:p>
          <w:p w:rsidR="00AF303A" w:rsidRPr="00AF303A" w:rsidRDefault="00AF303A" w:rsidP="00FF525F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Human Growth &amp; Development</w:t>
            </w:r>
          </w:p>
          <w:p w:rsidR="00AF303A" w:rsidRPr="00FF525F" w:rsidRDefault="00AF303A" w:rsidP="00FF525F">
            <w:pPr>
              <w:rPr>
                <w:rFonts w:ascii="Century Gothic" w:hAnsi="Century Gothic"/>
                <w:b/>
              </w:rPr>
            </w:pPr>
            <w:r w:rsidRPr="00FF525F">
              <w:rPr>
                <w:rFonts w:ascii="Century Gothic" w:hAnsi="Century Gothic"/>
                <w:b/>
              </w:rPr>
              <w:t>Writing “test”</w:t>
            </w:r>
          </w:p>
          <w:p w:rsidR="00CA17A9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[Secret Snowman gifts due]</w:t>
            </w:r>
          </w:p>
          <w:p w:rsidR="00AF303A" w:rsidRP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*Wear holiday </w:t>
            </w:r>
            <w:r>
              <w:rPr>
                <w:rFonts w:ascii="Century Gothic" w:hAnsi="Century Gothic"/>
              </w:rPr>
              <w:t>pajamas</w:t>
            </w:r>
            <w:r>
              <w:rPr>
                <w:rFonts w:ascii="Century Gothic" w:hAnsi="Century Gothic"/>
              </w:rPr>
              <w:t>*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2F6E35" w:rsidP="00FF525F">
            <w:pPr>
              <w:rPr>
                <w:rFonts w:ascii="Century Gothic" w:hAnsi="Century Gothic"/>
              </w:rPr>
            </w:pPr>
          </w:p>
        </w:tc>
      </w:tr>
      <w:tr w:rsidR="002F6E35" w:rsidTr="00FF525F">
        <w:trPr>
          <w:trHeight w:val="334"/>
        </w:trPr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=G6+1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17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=A8+1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18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=B8+1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19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=C8+1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20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=D8+1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21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=E8+1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22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F303A" w:rsidRDefault="009035F5" w:rsidP="00FF525F">
            <w:pPr>
              <w:pStyle w:val="Dates"/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fldChar w:fldCharType="begin"/>
            </w:r>
            <w:r w:rsidRPr="00AF303A">
              <w:rPr>
                <w:rFonts w:ascii="Century Gothic" w:hAnsi="Century Gothic"/>
              </w:rPr>
              <w:instrText xml:space="preserve"> =F8+1 </w:instrText>
            </w:r>
            <w:r w:rsidRPr="00AF303A">
              <w:rPr>
                <w:rFonts w:ascii="Century Gothic" w:hAnsi="Century Gothic"/>
              </w:rPr>
              <w:fldChar w:fldCharType="separate"/>
            </w:r>
            <w:r w:rsidR="00CA17A9" w:rsidRPr="00AF303A">
              <w:rPr>
                <w:rFonts w:ascii="Century Gothic" w:hAnsi="Century Gothic"/>
                <w:noProof/>
              </w:rPr>
              <w:t>23</w:t>
            </w:r>
            <w:r w:rsidRPr="00AF303A">
              <w:rPr>
                <w:rFonts w:ascii="Century Gothic" w:hAnsi="Century Gothic"/>
              </w:rPr>
              <w:fldChar w:fldCharType="end"/>
            </w:r>
          </w:p>
        </w:tc>
      </w:tr>
      <w:tr w:rsidR="002F6E35" w:rsidTr="00FF525F">
        <w:trPr>
          <w:trHeight w:hRule="exact" w:val="2286"/>
        </w:trPr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FF525F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*Optional 5</w:t>
            </w:r>
            <w:r w:rsidRPr="00AF303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grade holiday dress up*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FF525F" w:rsidRPr="00FF525F" w:rsidRDefault="00FF525F" w:rsidP="00FF525F">
            <w:pPr>
              <w:rPr>
                <w:rFonts w:ascii="Century Gothic" w:hAnsi="Century Gothic"/>
                <w:b/>
              </w:rPr>
            </w:pPr>
            <w:r w:rsidRPr="00FF525F">
              <w:rPr>
                <w:rFonts w:ascii="Century Gothic" w:hAnsi="Century Gothic"/>
                <w:b/>
              </w:rPr>
              <w:t>Math &amp; Reading Test</w:t>
            </w:r>
          </w:p>
          <w:p w:rsidR="002F6E35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8:15 Holiday Singalong</w:t>
            </w:r>
          </w:p>
          <w:p w:rsidR="00CA17A9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1:20-1:55 Specials</w:t>
            </w:r>
          </w:p>
          <w:p w:rsidR="00CA17A9" w:rsidRDefault="00FF525F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AF303A">
              <w:rPr>
                <w:rFonts w:ascii="Century Gothic" w:hAnsi="Century Gothic"/>
              </w:rPr>
              <w:t>[S.S. Gift 1]</w:t>
            </w:r>
          </w:p>
          <w:p w:rsidR="00AF303A" w:rsidRP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*Wear holiday </w:t>
            </w:r>
            <w:r>
              <w:rPr>
                <w:rFonts w:ascii="Century Gothic" w:hAnsi="Century Gothic"/>
              </w:rPr>
              <w:t>hat</w:t>
            </w:r>
            <w:r>
              <w:rPr>
                <w:rFonts w:ascii="Century Gothic" w:hAnsi="Century Gothic"/>
              </w:rPr>
              <w:t>*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No Specials</w:t>
            </w:r>
          </w:p>
          <w:p w:rsidR="00CA17A9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Early Release</w:t>
            </w:r>
          </w:p>
          <w:p w:rsidR="00CA17A9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STEM Day</w:t>
            </w:r>
          </w:p>
          <w:p w:rsidR="00CA17A9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9:47-10:17 Lunch</w:t>
            </w:r>
          </w:p>
          <w:p w:rsidR="00CA17A9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[S.S. Gift 2]</w:t>
            </w:r>
          </w:p>
          <w:p w:rsidR="00AF303A" w:rsidRP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*Wear holiday </w:t>
            </w:r>
            <w:r>
              <w:rPr>
                <w:rFonts w:ascii="Century Gothic" w:hAnsi="Century Gothic"/>
              </w:rPr>
              <w:t>sweater</w:t>
            </w:r>
            <w:r>
              <w:rPr>
                <w:rFonts w:ascii="Century Gothic" w:hAnsi="Century Gothic"/>
              </w:rPr>
              <w:t>*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End of Quarter 2</w:t>
            </w:r>
          </w:p>
          <w:p w:rsidR="00CA17A9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Early Release</w:t>
            </w:r>
          </w:p>
          <w:p w:rsidR="00CA17A9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8:00 5</w:t>
            </w:r>
            <w:r w:rsidRPr="00AF303A">
              <w:rPr>
                <w:rFonts w:ascii="Century Gothic" w:hAnsi="Century Gothic"/>
                <w:vertAlign w:val="superscript"/>
              </w:rPr>
              <w:t>th</w:t>
            </w:r>
            <w:r w:rsidRPr="00AF303A">
              <w:rPr>
                <w:rFonts w:ascii="Century Gothic" w:hAnsi="Century Gothic"/>
              </w:rPr>
              <w:t xml:space="preserve"> Grade Holiday Party</w:t>
            </w:r>
          </w:p>
          <w:p w:rsidR="00CA17A9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9:47-10:17 Lunch</w:t>
            </w:r>
          </w:p>
          <w:p w:rsidR="00CA17A9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11:25-11:55 Specials</w:t>
            </w:r>
          </w:p>
          <w:p w:rsidR="00CA17A9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[S.S. Gift 3]</w:t>
            </w:r>
          </w:p>
          <w:p w:rsidR="00AF303A" w:rsidRPr="00AF303A" w:rsidRDefault="00AF303A" w:rsidP="00FF5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*Wear holiday </w:t>
            </w:r>
            <w:r>
              <w:rPr>
                <w:rFonts w:ascii="Century Gothic" w:hAnsi="Century Gothic"/>
              </w:rPr>
              <w:t>socks</w:t>
            </w:r>
            <w:r>
              <w:rPr>
                <w:rFonts w:ascii="Century Gothic" w:hAnsi="Century Gothic"/>
              </w:rPr>
              <w:t>*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CA17A9" w:rsidP="00FF525F">
            <w:pPr>
              <w:rPr>
                <w:rFonts w:ascii="Century Gothic" w:hAnsi="Century Gothic"/>
              </w:rPr>
            </w:pPr>
            <w:r w:rsidRPr="00AF303A">
              <w:rPr>
                <w:rFonts w:ascii="Century Gothic" w:hAnsi="Century Gothic"/>
              </w:rPr>
              <w:t>WINTER HOLIDAY BREAK – NO SCHOOL UNTIL JANUARY 4, 2018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2F6E35" w:rsidP="00FF525F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F303A" w:rsidRDefault="002F6E35" w:rsidP="00FF525F">
            <w:pPr>
              <w:rPr>
                <w:rFonts w:ascii="Century Gothic" w:hAnsi="Century Gothic"/>
              </w:rPr>
            </w:pPr>
          </w:p>
        </w:tc>
      </w:tr>
    </w:tbl>
    <w:p w:rsidR="00FF525F" w:rsidRDefault="00FF525F">
      <w:r>
        <w:rPr>
          <w:noProof/>
        </w:rPr>
        <w:drawing>
          <wp:anchor distT="0" distB="0" distL="114300" distR="114300" simplePos="0" relativeHeight="251661312" behindDoc="0" locked="0" layoutInCell="1" allowOverlap="1" wp14:anchorId="2C71C9A7" wp14:editId="2451E941">
            <wp:simplePos x="0" y="0"/>
            <wp:positionH relativeFrom="margin">
              <wp:posOffset>-180665</wp:posOffset>
            </wp:positionH>
            <wp:positionV relativeFrom="paragraph">
              <wp:posOffset>-244032</wp:posOffset>
            </wp:positionV>
            <wp:extent cx="2658140" cy="711138"/>
            <wp:effectExtent l="0" t="0" r="0" b="0"/>
            <wp:wrapNone/>
            <wp:docPr id="3" name="Picture 3" descr="Image result for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cemb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0" cy="71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6687909</wp:posOffset>
            </wp:positionH>
            <wp:positionV relativeFrom="paragraph">
              <wp:posOffset>-244962</wp:posOffset>
            </wp:positionV>
            <wp:extent cx="2658140" cy="711138"/>
            <wp:effectExtent l="0" t="0" r="0" b="0"/>
            <wp:wrapNone/>
            <wp:docPr id="2" name="Picture 2" descr="Image result for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cemb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0" cy="71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-339887</wp:posOffset>
            </wp:positionV>
            <wp:extent cx="4883304" cy="144602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304" cy="144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5F" w:rsidRDefault="00FF525F"/>
    <w:p w:rsidR="002F6E35" w:rsidRDefault="00FF52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637673</wp:posOffset>
            </wp:positionH>
            <wp:positionV relativeFrom="paragraph">
              <wp:posOffset>47286</wp:posOffset>
            </wp:positionV>
            <wp:extent cx="1253844" cy="696580"/>
            <wp:effectExtent l="0" t="0" r="381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44" cy="69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F9" w:rsidRDefault="00152EF9">
      <w:pPr>
        <w:spacing w:before="0" w:after="0"/>
      </w:pPr>
      <w:r>
        <w:separator/>
      </w:r>
    </w:p>
  </w:endnote>
  <w:endnote w:type="continuationSeparator" w:id="0">
    <w:p w:rsidR="00152EF9" w:rsidRDefault="00152E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F9" w:rsidRDefault="00152EF9">
      <w:pPr>
        <w:spacing w:before="0" w:after="0"/>
      </w:pPr>
      <w:r>
        <w:separator/>
      </w:r>
    </w:p>
  </w:footnote>
  <w:footnote w:type="continuationSeparator" w:id="0">
    <w:p w:rsidR="00152EF9" w:rsidRDefault="00152E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  <w:docVar w:name="ShowDynamicGuides" w:val="1"/>
    <w:docVar w:name="ShowMarginGuides" w:val="0"/>
    <w:docVar w:name="ShowOutlines" w:val="0"/>
    <w:docVar w:name="ShowStaticGuides" w:val="0"/>
  </w:docVars>
  <w:rsids>
    <w:rsidRoot w:val="00CA17A9"/>
    <w:rsid w:val="00056814"/>
    <w:rsid w:val="0006779F"/>
    <w:rsid w:val="000A20FE"/>
    <w:rsid w:val="0011772B"/>
    <w:rsid w:val="00152EF9"/>
    <w:rsid w:val="002F6E35"/>
    <w:rsid w:val="003D7DDA"/>
    <w:rsid w:val="004C5B17"/>
    <w:rsid w:val="007777B1"/>
    <w:rsid w:val="00874C9A"/>
    <w:rsid w:val="009035F5"/>
    <w:rsid w:val="00944085"/>
    <w:rsid w:val="00946A27"/>
    <w:rsid w:val="009A0FFF"/>
    <w:rsid w:val="00A4654E"/>
    <w:rsid w:val="00A73BBF"/>
    <w:rsid w:val="00AF303A"/>
    <w:rsid w:val="00B70858"/>
    <w:rsid w:val="00B8151A"/>
    <w:rsid w:val="00C71D73"/>
    <w:rsid w:val="00CA17A9"/>
    <w:rsid w:val="00CB1C1C"/>
    <w:rsid w:val="00DF32DE"/>
    <w:rsid w:val="00E02644"/>
    <w:rsid w:val="00EA1691"/>
    <w:rsid w:val="00FF262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74E4B63B-5E53-440C-B0F6-CE36D539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15642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87BDFC677F40E69868EF20B4F9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21DC-DBA6-45F8-9E97-24A9C03ACF8C}"/>
      </w:docPartPr>
      <w:docPartBody>
        <w:p w:rsidR="00000000" w:rsidRDefault="00637887">
          <w:pPr>
            <w:pStyle w:val="D887BDFC677F40E69868EF20B4F9C132"/>
          </w:pPr>
          <w:r>
            <w:t>Sunday</w:t>
          </w:r>
        </w:p>
      </w:docPartBody>
    </w:docPart>
    <w:docPart>
      <w:docPartPr>
        <w:name w:val="50F4644D8ED44E599775830215A3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594E-95E2-4C6A-8515-FDF587789537}"/>
      </w:docPartPr>
      <w:docPartBody>
        <w:p w:rsidR="00000000" w:rsidRDefault="00637887">
          <w:pPr>
            <w:pStyle w:val="50F4644D8ED44E599775830215A38181"/>
          </w:pPr>
          <w:r>
            <w:t>Monday</w:t>
          </w:r>
        </w:p>
      </w:docPartBody>
    </w:docPart>
    <w:docPart>
      <w:docPartPr>
        <w:name w:val="6D3D66075AF74CD9BD281719BD1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B853-6064-4082-89EC-0FE8925E6F58}"/>
      </w:docPartPr>
      <w:docPartBody>
        <w:p w:rsidR="00000000" w:rsidRDefault="00637887">
          <w:pPr>
            <w:pStyle w:val="6D3D66075AF74CD9BD281719BD1F74F7"/>
          </w:pPr>
          <w:r>
            <w:t>Tuesday</w:t>
          </w:r>
        </w:p>
      </w:docPartBody>
    </w:docPart>
    <w:docPart>
      <w:docPartPr>
        <w:name w:val="6B73CB2C80004EE5B2791CAECD24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7F-8A8A-4DBD-8C1B-57DB848F59B3}"/>
      </w:docPartPr>
      <w:docPartBody>
        <w:p w:rsidR="00000000" w:rsidRDefault="00637887">
          <w:pPr>
            <w:pStyle w:val="6B73CB2C80004EE5B2791CAECD24CED3"/>
          </w:pPr>
          <w:r>
            <w:t>Wednesday</w:t>
          </w:r>
        </w:p>
      </w:docPartBody>
    </w:docPart>
    <w:docPart>
      <w:docPartPr>
        <w:name w:val="D1E8F577E6044667A287EEFA36FA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C31D-34BD-424D-A96D-F159213D1EA6}"/>
      </w:docPartPr>
      <w:docPartBody>
        <w:p w:rsidR="00000000" w:rsidRDefault="00637887">
          <w:pPr>
            <w:pStyle w:val="D1E8F577E6044667A287EEFA36FAE9BF"/>
          </w:pPr>
          <w:r>
            <w:t>Thursday</w:t>
          </w:r>
        </w:p>
      </w:docPartBody>
    </w:docPart>
    <w:docPart>
      <w:docPartPr>
        <w:name w:val="BC8FEB528B0B454CB5B86DAADED5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67BD-A900-441F-AD9D-F3195C74D749}"/>
      </w:docPartPr>
      <w:docPartBody>
        <w:p w:rsidR="00000000" w:rsidRDefault="00637887">
          <w:pPr>
            <w:pStyle w:val="BC8FEB528B0B454CB5B86DAADED5BB50"/>
          </w:pPr>
          <w:r>
            <w:t>Friday</w:t>
          </w:r>
        </w:p>
      </w:docPartBody>
    </w:docPart>
    <w:docPart>
      <w:docPartPr>
        <w:name w:val="38E4DA3B1E394053B05EE84D1A3E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7940-6A6B-4D14-BC7C-7276F6E2845F}"/>
      </w:docPartPr>
      <w:docPartBody>
        <w:p w:rsidR="00000000" w:rsidRDefault="00637887">
          <w:pPr>
            <w:pStyle w:val="38E4DA3B1E394053B05EE84D1A3EA8B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87"/>
    <w:rsid w:val="006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AC33D439BA4D1E927759458895B7D7">
    <w:name w:val="07AC33D439BA4D1E927759458895B7D7"/>
  </w:style>
  <w:style w:type="paragraph" w:customStyle="1" w:styleId="8D508D2FA0E442E7B4F4A521CB20699B">
    <w:name w:val="8D508D2FA0E442E7B4F4A521CB20699B"/>
  </w:style>
  <w:style w:type="paragraph" w:customStyle="1" w:styleId="D887BDFC677F40E69868EF20B4F9C132">
    <w:name w:val="D887BDFC677F40E69868EF20B4F9C132"/>
  </w:style>
  <w:style w:type="paragraph" w:customStyle="1" w:styleId="50F4644D8ED44E599775830215A38181">
    <w:name w:val="50F4644D8ED44E599775830215A38181"/>
  </w:style>
  <w:style w:type="paragraph" w:customStyle="1" w:styleId="6D3D66075AF74CD9BD281719BD1F74F7">
    <w:name w:val="6D3D66075AF74CD9BD281719BD1F74F7"/>
  </w:style>
  <w:style w:type="paragraph" w:customStyle="1" w:styleId="6B73CB2C80004EE5B2791CAECD24CED3">
    <w:name w:val="6B73CB2C80004EE5B2791CAECD24CED3"/>
  </w:style>
  <w:style w:type="paragraph" w:customStyle="1" w:styleId="D1E8F577E6044667A287EEFA36FAE9BF">
    <w:name w:val="D1E8F577E6044667A287EEFA36FAE9BF"/>
  </w:style>
  <w:style w:type="paragraph" w:customStyle="1" w:styleId="BC8FEB528B0B454CB5B86DAADED5BB50">
    <w:name w:val="BC8FEB528B0B454CB5B86DAADED5BB50"/>
  </w:style>
  <w:style w:type="paragraph" w:customStyle="1" w:styleId="38E4DA3B1E394053B05EE84D1A3EA8B8">
    <w:name w:val="38E4DA3B1E394053B05EE84D1A3EA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Nepple</dc:creator>
  <cp:keywords/>
  <dc:description/>
  <cp:lastModifiedBy>Julie Nepple</cp:lastModifiedBy>
  <cp:revision>1</cp:revision>
  <dcterms:created xsi:type="dcterms:W3CDTF">2017-11-29T19:35:00Z</dcterms:created>
  <dcterms:modified xsi:type="dcterms:W3CDTF">2017-11-29T20:10:00Z</dcterms:modified>
  <cp:category/>
</cp:coreProperties>
</file>